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79" w:firstLineChars="366"/>
        <w:jc w:val="center"/>
        <w:rPr>
          <w:rFonts w:hint="default" w:cs="Arial" w:asciiTheme="minorAscii" w:hAnsiTheme="minorAsci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cs="Arial" w:asciiTheme="minorAscii" w:hAnsiTheme="minorAsci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INFORMAÇÕES SOBRE CONSEQUENCIAS DA SOLICITAÇÃO DA EXCLUSÃO DE </w:t>
      </w:r>
      <w:bookmarkEnd w:id="0"/>
      <w:r>
        <w:rPr>
          <w:rFonts w:hint="default" w:cs="Arial" w:asciiTheme="minorAscii" w:hAnsiTheme="minorAsci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BENEFICIÁRIO DE PLANO DE SAÚDE COLETIVO </w:t>
      </w:r>
    </w:p>
    <w:p>
      <w:pPr>
        <w:ind w:left="0" w:leftChars="0" w:firstLine="878" w:firstLineChars="366"/>
        <w:jc w:val="both"/>
        <w:rPr>
          <w:rFonts w:hint="default" w:cs="Arial" w:asciiTheme="minorAscii" w:hAnsiTheme="min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878" w:firstLineChars="366"/>
        <w:jc w:val="both"/>
        <w:rPr>
          <w:rFonts w:hint="default" w:cs="Arial" w:asciiTheme="minorAscii" w:hAnsiTheme="min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inorAscii" w:hAnsiTheme="min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Prezado (a) beneficiário (a) titular,</w:t>
      </w:r>
      <w:r>
        <w:rPr>
          <w:rFonts w:hint="default" w:cs="Arial" w:asciiTheme="minorAscii" w:hAnsiTheme="minorAsci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Arial" w:asciiTheme="minorAscii" w:hAnsiTheme="minorAscii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_____________ </w:t>
      </w:r>
      <w:r>
        <w:rPr>
          <w:rFonts w:hint="default" w:cs="Arial" w:asciiTheme="minorAscii" w:hAnsiTheme="minorAsci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cs="Arial" w:asciiTheme="minorAscii" w:hAnsiTheme="min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Tendo em vista a solicitação para a sua exclusão e/ou de seus dependentes, do contrato coletivo firmado por CONTRATANTE___________________________  , formalizada em DATA __/__/__ E HORA ___:___ DA EXCLUSÃO, através de TELEFONE(  )  PORTAL(  )  E-MAIL(  ) OU PRESENCIAL(  ), vimos, pela presente, em conformidade com o que determina a Resolução Normativa (RN) nº. 412/2016, da Agência Nacional de Saúde Suplementar (ANS), prestar as seguintes e importantes informações que envolvem a solicitação:</w:t>
      </w:r>
    </w:p>
    <w:p>
      <w:pPr>
        <w:autoSpaceDE w:val="0"/>
        <w:autoSpaceDN w:val="0"/>
        <w:adjustRightInd w:val="0"/>
        <w:ind w:left="0" w:leftChars="0" w:firstLine="879" w:firstLineChars="366"/>
        <w:jc w:val="both"/>
        <w:rPr>
          <w:rFonts w:hint="default" w:cs="Arial" w:asciiTheme="minorAscii" w:hAnsiTheme="minorAscii"/>
          <w:b/>
          <w:sz w:val="24"/>
          <w:szCs w:val="24"/>
        </w:rPr>
      </w:pPr>
      <w:r>
        <w:rPr>
          <w:rFonts w:hint="default" w:cs="Arial" w:asciiTheme="minorAscii" w:hAnsiTheme="minorAscii"/>
          <w:b/>
          <w:bCs/>
          <w:sz w:val="24"/>
          <w:szCs w:val="24"/>
        </w:rPr>
        <w:t>I – Eventual</w:t>
      </w:r>
      <w:r>
        <w:rPr>
          <w:rFonts w:hint="default" w:cs="Arial" w:asciiTheme="minorAscii" w:hAnsiTheme="minorAscii"/>
          <w:b/>
          <w:sz w:val="24"/>
          <w:szCs w:val="24"/>
        </w:rPr>
        <w:t xml:space="preserve"> ingresso em novo plano de saúde poderá importar: </w:t>
      </w:r>
    </w:p>
    <w:p>
      <w:pPr>
        <w:autoSpaceDE w:val="0"/>
        <w:autoSpaceDN w:val="0"/>
        <w:adjustRightInd w:val="0"/>
        <w:ind w:left="0" w:leftChars="0" w:firstLine="879" w:firstLineChars="366"/>
        <w:jc w:val="both"/>
        <w:rPr>
          <w:rFonts w:hint="default" w:cs="Arial" w:asciiTheme="minorAscii" w:hAnsiTheme="minorAscii"/>
          <w:sz w:val="24"/>
          <w:szCs w:val="24"/>
        </w:rPr>
      </w:pPr>
      <w:r>
        <w:rPr>
          <w:rFonts w:hint="default" w:cs="Arial" w:asciiTheme="minorAscii" w:hAnsiTheme="minorAscii"/>
          <w:b/>
          <w:sz w:val="24"/>
          <w:szCs w:val="24"/>
        </w:rPr>
        <w:t>a)</w:t>
      </w:r>
      <w:r>
        <w:rPr>
          <w:rFonts w:hint="default" w:cs="Arial" w:asciiTheme="minorAscii" w:hAnsiTheme="minorAscii"/>
          <w:sz w:val="24"/>
          <w:szCs w:val="24"/>
        </w:rPr>
        <w:t xml:space="preserve"> no cumprimento de novos períodos de carência, observado o disposto no inciso V, do artigo 12, da Lei nº 9.656, de 3 de junho de 1998;</w:t>
      </w:r>
    </w:p>
    <w:p>
      <w:pPr>
        <w:autoSpaceDE w:val="0"/>
        <w:autoSpaceDN w:val="0"/>
        <w:adjustRightInd w:val="0"/>
        <w:ind w:left="0" w:leftChars="0" w:firstLine="879" w:firstLineChars="366"/>
        <w:jc w:val="both"/>
        <w:rPr>
          <w:rFonts w:hint="default" w:cs="Arial" w:asciiTheme="minorAscii" w:hAnsiTheme="minorAscii"/>
          <w:sz w:val="24"/>
          <w:szCs w:val="24"/>
        </w:rPr>
      </w:pPr>
      <w:r>
        <w:rPr>
          <w:rFonts w:hint="default" w:cs="Arial" w:asciiTheme="minorAscii" w:hAnsiTheme="minorAscii"/>
          <w:b/>
          <w:sz w:val="24"/>
          <w:szCs w:val="24"/>
        </w:rPr>
        <w:t>b)</w:t>
      </w:r>
      <w:r>
        <w:rPr>
          <w:rFonts w:hint="default" w:cs="Arial" w:asciiTheme="minorAscii" w:hAnsiTheme="minorAscii"/>
          <w:sz w:val="24"/>
          <w:szCs w:val="24"/>
        </w:rPr>
        <w:t xml:space="preserve"> na perda do direito à portabilidade de carências, caso não tenha sido este o motivo do pedido, nos termos previstos na RN nº 186, de 14 de janeiro de 2009, que dispõe, em especial, sobre a regulamentação da portabilidade das carências previstas no inciso V, do art. 12 da Lei nº 9.656, de 3 de junho de 1998;</w:t>
      </w:r>
    </w:p>
    <w:p>
      <w:pPr>
        <w:autoSpaceDE w:val="0"/>
        <w:autoSpaceDN w:val="0"/>
        <w:adjustRightInd w:val="0"/>
        <w:ind w:left="0" w:leftChars="0" w:firstLine="879" w:firstLineChars="366"/>
        <w:jc w:val="both"/>
        <w:rPr>
          <w:rFonts w:hint="default" w:cs="Arial" w:asciiTheme="minorAscii" w:hAnsiTheme="minorAscii"/>
          <w:sz w:val="24"/>
          <w:szCs w:val="24"/>
        </w:rPr>
      </w:pPr>
      <w:r>
        <w:rPr>
          <w:rFonts w:hint="default" w:cs="Arial" w:asciiTheme="minorAscii" w:hAnsiTheme="minorAscii"/>
          <w:b/>
          <w:sz w:val="24"/>
          <w:szCs w:val="24"/>
        </w:rPr>
        <w:t>c)</w:t>
      </w:r>
      <w:r>
        <w:rPr>
          <w:rFonts w:hint="default" w:cs="Arial" w:asciiTheme="minorAscii" w:hAnsiTheme="minorAscii"/>
          <w:sz w:val="24"/>
          <w:szCs w:val="24"/>
        </w:rPr>
        <w:t xml:space="preserve"> no preenchimento de nova declaração de saúde, e, caso haja doença ou lesão preexistente – DLP, no cumprimento de Cobertura Parcial Temporária – CPT, que determina, por um período ininterrupto de até 24 meses, a partir da data da contratação ou adesão ao novo plano, a suspensão da cobertura de Procedimentos de Alta Complexidade (PAC), leitos de alta tecnologia e procedimentos cirúrgicos;</w:t>
      </w:r>
    </w:p>
    <w:p>
      <w:pPr>
        <w:autoSpaceDE w:val="0"/>
        <w:autoSpaceDN w:val="0"/>
        <w:adjustRightInd w:val="0"/>
        <w:ind w:left="0" w:leftChars="0" w:firstLine="879" w:firstLineChars="366"/>
        <w:jc w:val="both"/>
        <w:rPr>
          <w:rFonts w:hint="default" w:cs="Arial" w:asciiTheme="minorAscii" w:hAnsiTheme="minorAscii"/>
          <w:sz w:val="24"/>
          <w:szCs w:val="24"/>
        </w:rPr>
      </w:pPr>
      <w:r>
        <w:rPr>
          <w:rFonts w:hint="default" w:cs="Arial" w:asciiTheme="minorAscii" w:hAnsiTheme="minorAscii"/>
          <w:b/>
          <w:sz w:val="24"/>
          <w:szCs w:val="24"/>
        </w:rPr>
        <w:t>d)</w:t>
      </w:r>
      <w:r>
        <w:rPr>
          <w:rFonts w:hint="default" w:cs="Arial" w:asciiTheme="minorAscii" w:hAnsiTheme="minorAscii"/>
          <w:sz w:val="24"/>
          <w:szCs w:val="24"/>
        </w:rPr>
        <w:t xml:space="preserve"> na perda imediata do direito de remissão, quando houver, devendo o beneficiário arcar com o pagamento de um novo contrato de plano de saúde que venha a contratar;</w:t>
      </w:r>
    </w:p>
    <w:p>
      <w:pPr>
        <w:autoSpaceDE w:val="0"/>
        <w:autoSpaceDN w:val="0"/>
        <w:adjustRightInd w:val="0"/>
        <w:ind w:left="0" w:leftChars="0" w:firstLine="879" w:firstLineChars="366"/>
        <w:jc w:val="both"/>
        <w:rPr>
          <w:rFonts w:hint="default" w:cs="Arial" w:asciiTheme="minorAscii" w:hAnsiTheme="minorAscii"/>
          <w:b/>
          <w:sz w:val="24"/>
          <w:szCs w:val="24"/>
        </w:rPr>
      </w:pPr>
      <w:r>
        <w:rPr>
          <w:rFonts w:hint="default" w:cs="Arial" w:asciiTheme="minorAscii" w:hAnsiTheme="minorAscii"/>
          <w:b/>
          <w:sz w:val="24"/>
          <w:szCs w:val="24"/>
        </w:rPr>
        <w:t>II - Efeito imediato e caráter irrevogável da solicitação de cancelamento do contrato ou exclusão de beneficiário, a partir da ciência da operadora ou administradora de benefícios;</w:t>
      </w:r>
    </w:p>
    <w:p>
      <w:pPr>
        <w:autoSpaceDE w:val="0"/>
        <w:autoSpaceDN w:val="0"/>
        <w:adjustRightInd w:val="0"/>
        <w:ind w:left="0" w:leftChars="0" w:firstLine="879" w:firstLineChars="366"/>
        <w:jc w:val="both"/>
        <w:rPr>
          <w:rFonts w:hint="default" w:cs="Arial" w:asciiTheme="minorAscii" w:hAnsiTheme="minorAscii"/>
          <w:sz w:val="24"/>
          <w:szCs w:val="24"/>
        </w:rPr>
      </w:pPr>
      <w:r>
        <w:rPr>
          <w:rFonts w:hint="default" w:cs="Arial" w:asciiTheme="minorAscii" w:hAnsiTheme="minorAscii"/>
          <w:b/>
          <w:sz w:val="24"/>
          <w:szCs w:val="24"/>
        </w:rPr>
        <w:t xml:space="preserve">III - As </w:t>
      </w:r>
      <w:r>
        <w:rPr>
          <w:rFonts w:hint="default" w:cs="Arial" w:asciiTheme="minorAscii" w:hAnsiTheme="minorAscii"/>
          <w:b/>
          <w:sz w:val="24"/>
          <w:szCs w:val="24"/>
          <w:lang w:val="pt-BR"/>
        </w:rPr>
        <w:t>contra prestações</w:t>
      </w:r>
      <w:r>
        <w:rPr>
          <w:rFonts w:hint="default" w:cs="Arial" w:asciiTheme="minorAscii" w:hAnsiTheme="minorAscii"/>
          <w:b/>
          <w:sz w:val="24"/>
          <w:szCs w:val="24"/>
        </w:rPr>
        <w:t xml:space="preserve"> pecuniárias vencidas e/ou eventuais coparticipações devidas, nos planos em pré-pagamento ou em pós-pagamento, pela utilização de serviços realizados antes da solicitação de cancelamento ou exclusão do plano de saúde são de responsabilidade do beneficiário;</w:t>
      </w:r>
    </w:p>
    <w:p>
      <w:pPr>
        <w:autoSpaceDE w:val="0"/>
        <w:autoSpaceDN w:val="0"/>
        <w:adjustRightInd w:val="0"/>
        <w:ind w:left="0" w:leftChars="0" w:firstLine="879" w:firstLineChars="366"/>
        <w:jc w:val="both"/>
        <w:rPr>
          <w:rFonts w:hint="default" w:cs="Arial" w:asciiTheme="minorAscii" w:hAnsiTheme="minorAscii"/>
          <w:i/>
          <w:sz w:val="24"/>
          <w:szCs w:val="24"/>
        </w:rPr>
      </w:pPr>
      <w:r>
        <w:rPr>
          <w:rFonts w:hint="default" w:cs="Arial" w:asciiTheme="minorAscii" w:hAnsiTheme="minorAscii"/>
          <w:b/>
          <w:sz w:val="24"/>
          <w:szCs w:val="24"/>
        </w:rPr>
        <w:t>IV - As despesas decorrentes de eventuais utilizações dos serviços pelos beneficiários após a data de solicitação de cancelamento ou exclusão do plano de saúde, inclusive nos casos de urgência ou emergência, correrão por sua conta;</w:t>
      </w:r>
      <w:r>
        <w:rPr>
          <w:rFonts w:hint="default" w:cs="Arial" w:asciiTheme="minorAscii" w:hAnsiTheme="minorAscii"/>
          <w:i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ind w:left="0" w:leftChars="0" w:firstLine="879" w:firstLineChars="366"/>
        <w:jc w:val="both"/>
        <w:rPr>
          <w:rFonts w:hint="default" w:cs="Arial" w:asciiTheme="minorAscii" w:hAnsiTheme="min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inorAscii" w:hAnsiTheme="minorAscii"/>
          <w:b/>
          <w:sz w:val="24"/>
          <w:szCs w:val="24"/>
        </w:rPr>
        <w:t>V -</w:t>
      </w:r>
      <w:r>
        <w:rPr>
          <w:rFonts w:hint="default" w:cs="Arial" w:asciiTheme="minorAscii" w:hAnsiTheme="minorAscii"/>
          <w:sz w:val="24"/>
          <w:szCs w:val="24"/>
        </w:rPr>
        <w:t xml:space="preserve"> </w:t>
      </w:r>
      <w:r>
        <w:rPr>
          <w:rFonts w:hint="default" w:cs="Arial" w:asciiTheme="minorAscii" w:hAnsiTheme="minorAscii"/>
          <w:b/>
          <w:sz w:val="24"/>
          <w:szCs w:val="24"/>
        </w:rPr>
        <w:t xml:space="preserve">A exclusão do beneficiário titular do contrato coletivo empresarial ou por adesão observará as disposições contratuais quanto à exclusão ou não dos dependentes, conforme o disposto no inciso II do parágrafo único do artigo 18, da RN nº 195, de 14 de julho de 2009, que dispõe sobre a classificação e características dos planos privados de assistência à saúde, regulamenta a sua contratação, institui a orientação para contratação de planos privados de assistência à saúde e dá outras providências. </w:t>
      </w:r>
    </w:p>
    <w:p>
      <w:pPr>
        <w:pStyle w:val="19"/>
        <w:tabs>
          <w:tab w:val="left" w:pos="851"/>
          <w:tab w:val="left" w:pos="9356"/>
        </w:tabs>
        <w:ind w:left="0" w:leftChars="0" w:right="51" w:firstLine="878" w:firstLineChars="366"/>
        <w:rPr>
          <w:rFonts w:hint="default" w:cs="Arial" w:asciiTheme="minorAscii" w:hAnsiTheme="min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inorAscii" w:hAnsiTheme="min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Informamos, ainda, que em um prazo de até 10 (dez) dias úteis, a contar da solicitação de cancelamento do plano de saúde, será encaminhado comprovante do efetivo cancelamento do seu contrato, contendo, inclusive, informações sobre eventuais cobranças relativas a serviços prestados.</w:t>
      </w:r>
    </w:p>
    <w:p>
      <w:pPr>
        <w:pStyle w:val="19"/>
        <w:tabs>
          <w:tab w:val="left" w:pos="851"/>
          <w:tab w:val="left" w:pos="9356"/>
        </w:tabs>
        <w:ind w:left="0" w:leftChars="0" w:right="51" w:firstLine="878" w:firstLineChars="366"/>
        <w:rPr>
          <w:rFonts w:hint="default" w:cs="Arial" w:asciiTheme="minorAscii" w:hAnsiTheme="minorAscii"/>
          <w:b/>
          <w:sz w:val="24"/>
          <w:szCs w:val="24"/>
          <w:highlight w:val="yellow"/>
          <w:u w:val="single"/>
        </w:rPr>
      </w:pPr>
      <w:r>
        <w:rPr>
          <w:rFonts w:hint="default" w:cs="Arial" w:asciiTheme="minorAscii" w:hAnsiTheme="min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Em caso de dúvidas, necessidade de auxílio ou esclarecimento, ficamos ao seu dispor, através do telefone, (55) 4001- 6565 bem como através do nosso sitio eletrônico na internet: www.unimedsm.com.br, ou através do nosso endereço Rua Professor Braga nº 141, Centro- Santa Maria, bem como em nossos escritórios regionais.</w:t>
      </w:r>
    </w:p>
    <w:p>
      <w:pPr>
        <w:ind w:left="0" w:leftChars="0" w:firstLine="879" w:firstLineChars="366"/>
        <w:jc w:val="both"/>
        <w:rPr>
          <w:rFonts w:hint="default" w:cs="Arial" w:asciiTheme="minorAscii" w:hAnsiTheme="minorAscii"/>
          <w:b/>
          <w:sz w:val="24"/>
          <w:szCs w:val="24"/>
        </w:rPr>
      </w:pPr>
      <w:r>
        <w:rPr>
          <w:rFonts w:hint="default" w:cs="Arial" w:asciiTheme="minorAscii" w:hAnsiTheme="minorAscii"/>
          <w:b/>
          <w:sz w:val="24"/>
          <w:szCs w:val="24"/>
        </w:rPr>
        <w:t>Declaro ter lido, preenchido e entendido o presente documento, estando ciente e de acordo com as informações nele contidas.</w:t>
      </w:r>
    </w:p>
    <w:p>
      <w:pPr>
        <w:ind w:left="0" w:leftChars="0" w:firstLine="879" w:firstLineChars="366"/>
        <w:jc w:val="both"/>
        <w:rPr>
          <w:rFonts w:hint="default" w:cs="Arial" w:asciiTheme="minorAscii" w:hAnsiTheme="minorAscii"/>
          <w:b/>
          <w:sz w:val="24"/>
          <w:szCs w:val="24"/>
        </w:rPr>
      </w:pPr>
    </w:p>
    <w:p>
      <w:pPr>
        <w:ind w:left="0" w:leftChars="0" w:firstLine="878" w:firstLineChars="366"/>
        <w:jc w:val="right"/>
        <w:rPr>
          <w:rFonts w:hint="default" w:cs="Arial" w:asciiTheme="minorAscii" w:hAnsiTheme="minorAscii"/>
          <w:sz w:val="24"/>
          <w:szCs w:val="24"/>
        </w:rPr>
      </w:pPr>
      <w:r>
        <w:rPr>
          <w:rFonts w:hint="default" w:cs="Arial" w:asciiTheme="minorAscii" w:hAnsiTheme="minorAscii"/>
          <w:sz w:val="24"/>
          <w:szCs w:val="24"/>
        </w:rPr>
        <w:t>________________, ____ de ___________________ de ________.</w:t>
      </w:r>
    </w:p>
    <w:p>
      <w:pPr>
        <w:ind w:left="0" w:leftChars="0" w:firstLine="878" w:firstLineChars="366"/>
        <w:jc w:val="right"/>
        <w:rPr>
          <w:rFonts w:hint="default" w:cs="Arial" w:asciiTheme="minorAscii" w:hAnsiTheme="minorAscii"/>
          <w:b/>
          <w:sz w:val="24"/>
          <w:szCs w:val="24"/>
          <w:u w:val="single"/>
        </w:rPr>
      </w:pPr>
      <w:r>
        <w:rPr>
          <w:rFonts w:hint="default" w:cs="Arial" w:asciiTheme="minorAscii" w:hAnsiTheme="minorAscii"/>
          <w:sz w:val="24"/>
          <w:szCs w:val="24"/>
        </w:rPr>
        <w:t xml:space="preserve">             CIDADE                 DIA                      </w:t>
      </w:r>
      <w:r>
        <w:rPr>
          <w:rFonts w:hint="default" w:cs="Arial" w:asciiTheme="minorAscii" w:hAnsiTheme="minorAscii"/>
          <w:sz w:val="24"/>
          <w:szCs w:val="24"/>
          <w:lang w:val="pt-BR"/>
        </w:rPr>
        <w:t>M</w:t>
      </w:r>
      <w:r>
        <w:rPr>
          <w:rFonts w:hint="default" w:cs="Arial" w:asciiTheme="minorAscii" w:hAnsiTheme="minorAscii"/>
          <w:sz w:val="24"/>
          <w:szCs w:val="24"/>
        </w:rPr>
        <w:t>ÊS                    ANO</w:t>
      </w:r>
    </w:p>
    <w:p>
      <w:pPr>
        <w:ind w:left="0" w:leftChars="0" w:firstLine="879" w:firstLineChars="366"/>
        <w:jc w:val="center"/>
        <w:rPr>
          <w:rFonts w:hint="default" w:cs="Arial" w:asciiTheme="minorAscii" w:hAnsiTheme="minorAscii"/>
          <w:sz w:val="24"/>
          <w:szCs w:val="24"/>
        </w:rPr>
      </w:pPr>
      <w:r>
        <w:rPr>
          <w:rFonts w:hint="default" w:cs="Arial" w:asciiTheme="minorAscii" w:hAnsiTheme="minorAscii"/>
          <w:b/>
          <w:sz w:val="24"/>
          <w:szCs w:val="24"/>
          <w:u w:val="single"/>
        </w:rPr>
        <w:t>________________________________</w:t>
      </w:r>
    </w:p>
    <w:p>
      <w:pPr>
        <w:ind w:left="0" w:leftChars="0" w:firstLine="879" w:firstLineChars="366"/>
        <w:jc w:val="center"/>
        <w:rPr>
          <w:rFonts w:hint="default" w:cs="Arial" w:asciiTheme="minorAscii" w:hAnsiTheme="minorAscii"/>
          <w:b/>
          <w:sz w:val="24"/>
          <w:szCs w:val="24"/>
        </w:rPr>
      </w:pPr>
      <w:r>
        <w:rPr>
          <w:rFonts w:hint="default" w:cs="Arial" w:asciiTheme="minorAscii" w:hAnsiTheme="minorAscii"/>
          <w:b/>
          <w:sz w:val="24"/>
          <w:szCs w:val="24"/>
        </w:rPr>
        <w:t>Beneficiário Titular</w:t>
      </w:r>
    </w:p>
    <w:p>
      <w:pPr>
        <w:ind w:left="0" w:leftChars="0" w:firstLine="878" w:firstLineChars="366"/>
        <w:jc w:val="both"/>
        <w:rPr>
          <w:rFonts w:hint="default" w:cs="Arial" w:asciiTheme="minorAscii" w:hAnsiTheme="minorAscii"/>
          <w:sz w:val="24"/>
          <w:szCs w:val="24"/>
        </w:rPr>
      </w:pPr>
      <w:r>
        <w:rPr>
          <w:rFonts w:hint="default" w:cs="Arial" w:asciiTheme="minorAscii" w:hAnsiTheme="minorAsci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-347980</wp:posOffset>
                </wp:positionH>
                <wp:positionV relativeFrom="paragraph">
                  <wp:posOffset>276225</wp:posOffset>
                </wp:positionV>
                <wp:extent cx="6429375" cy="1485900"/>
                <wp:effectExtent l="4445" t="4445" r="5080" b="14605"/>
                <wp:wrapSquare wrapText="bothSides"/>
                <wp:docPr id="21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Telefone: (     )   __________-__________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E-mail: ___________________________________________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Av/Rua: _____________________________________________, nº______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Bairro: ___________________________ CEP: __________________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Cidade: __________________________ UF: _________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-27.4pt;margin-top:21.75pt;height:117pt;width:506.25pt;mso-position-horizontal-relative:margin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LnD+DaAAAACgEAAA8AAAAAAAAAAQAgAAAAIgAAAGRycy9kb3ducmV2&#10;LnhtbFBLAQIUABQAAAAIAIdO4kAncXjsMwIAAIMEAAAOAAAAAAAAAAEAIAAAACk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567"/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>
                      <w:pPr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Telefone: (     )   __________-__________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E-mail: ___________________________________________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Av/Rua: _____________________________________________, nº______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Bairro: ___________________________ CEP: __________________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Cidade: __________________________ UF: _________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p>
      <w:pPr>
        <w:pStyle w:val="5"/>
        <w:ind w:left="0" w:leftChars="0" w:firstLine="878" w:firstLineChars="366"/>
        <w:rPr>
          <w:rFonts w:hint="default" w:asciiTheme="minorAscii" w:hAnsiTheme="minorAscii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985" w:right="1134" w:bottom="2835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310" cy="1800225"/>
          <wp:effectExtent l="0" t="0" r="0" b="0"/>
          <wp:wrapThrough wrapText="bothSides">
            <wp:wrapPolygon>
              <wp:start x="17363" y="229"/>
              <wp:lineTo x="17146" y="915"/>
              <wp:lineTo x="17200" y="4344"/>
              <wp:lineTo x="327" y="5716"/>
              <wp:lineTo x="327" y="20579"/>
              <wp:lineTo x="21282" y="20579"/>
              <wp:lineTo x="21282" y="15320"/>
              <wp:lineTo x="20956" y="11661"/>
              <wp:lineTo x="20520" y="9832"/>
              <wp:lineTo x="19976" y="8003"/>
              <wp:lineTo x="20031" y="6402"/>
              <wp:lineTo x="19105" y="4802"/>
              <wp:lineTo x="17799" y="4344"/>
              <wp:lineTo x="18017" y="2744"/>
              <wp:lineTo x="18017" y="1143"/>
              <wp:lineTo x="17799" y="229"/>
              <wp:lineTo x="17363" y="229"/>
            </wp:wrapPolygon>
          </wp:wrapThrough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rPr>
        <w:lang w:eastAsia="pt-BR"/>
      </w:rPr>
    </w:pP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-993140</wp:posOffset>
          </wp:positionH>
          <wp:positionV relativeFrom="paragraph">
            <wp:posOffset>137160</wp:posOffset>
          </wp:positionV>
          <wp:extent cx="7404100" cy="827405"/>
          <wp:effectExtent l="0" t="0" r="6330" b="0"/>
          <wp:wrapNone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20" cy="82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attachedTemplate r:id="rId1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870E41"/>
    <w:rsid w:val="00342D12"/>
    <w:rsid w:val="00870E41"/>
    <w:rsid w:val="00E563A0"/>
    <w:rsid w:val="0B4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Calibr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Lucida Sans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caption"/>
    <w:basedOn w:val="1"/>
    <w:next w:val="1"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9">
    <w:name w:val="Balloon Text"/>
    <w:basedOn w:val="1"/>
    <w:uiPriority w:val="0"/>
    <w:pPr>
      <w:spacing w:after="0" w:line="240" w:lineRule="auto"/>
    </w:pPr>
    <w:rPr>
      <w:rFonts w:ascii="Segoe UI" w:hAnsi="Segoe UI" w:eastAsia="Segoe UI" w:cs="Segoe UI"/>
      <w:sz w:val="18"/>
      <w:szCs w:val="18"/>
    </w:rPr>
  </w:style>
  <w:style w:type="paragraph" w:styleId="10">
    <w:name w:val="Subtitle"/>
    <w:basedOn w:val="1"/>
    <w:uiPriority w:val="0"/>
    <w:pPr>
      <w:spacing w:after="0" w:line="240" w:lineRule="auto"/>
      <w:jc w:val="center"/>
    </w:pPr>
    <w:rPr>
      <w:rFonts w:ascii="Bookman Old Style" w:hAnsi="Bookman Old Style" w:eastAsia="Times New Roman" w:cs="Bookman Old Style"/>
      <w:b/>
      <w:bCs/>
      <w:i/>
      <w:iCs/>
      <w:sz w:val="20"/>
      <w:szCs w:val="20"/>
      <w:lang w:eastAsia="pt-BR"/>
    </w:rPr>
  </w:style>
  <w:style w:type="paragraph" w:customStyle="1" w:styleId="11">
    <w:name w:val="Standard"/>
    <w:qFormat/>
    <w:uiPriority w:val="0"/>
    <w:pPr>
      <w:autoSpaceDN w:val="0"/>
      <w:textAlignment w:val="baseline"/>
    </w:pPr>
    <w:rPr>
      <w:rFonts w:ascii="Calibri" w:hAnsi="Calibri" w:eastAsia="Calibri" w:cs="Calibri"/>
      <w:szCs w:val="22"/>
      <w:lang w:val="pt-BR" w:eastAsia="en-US" w:bidi="ar-SA"/>
    </w:rPr>
  </w:style>
  <w:style w:type="paragraph" w:customStyle="1" w:styleId="12">
    <w:name w:val="Heading"/>
    <w:basedOn w:val="1"/>
    <w:next w:val="5"/>
    <w:qFormat/>
    <w:uiPriority w:val="0"/>
    <w:pPr>
      <w:spacing w:after="0" w:line="240" w:lineRule="auto"/>
      <w:jc w:val="center"/>
    </w:pPr>
    <w:rPr>
      <w:rFonts w:ascii="Arial Narrow" w:hAnsi="Arial Narrow" w:eastAsia="Times New Roman" w:cs="Times New Roman"/>
      <w:sz w:val="28"/>
      <w:szCs w:val="24"/>
      <w:lang w:eastAsia="pt-BR"/>
    </w:rPr>
  </w:style>
  <w:style w:type="paragraph" w:customStyle="1" w:styleId="13">
    <w:name w:val="Text body"/>
    <w:basedOn w:val="11"/>
    <w:qFormat/>
    <w:uiPriority w:val="0"/>
    <w:pPr>
      <w:spacing w:after="140" w:line="276" w:lineRule="auto"/>
    </w:pPr>
  </w:style>
  <w:style w:type="paragraph" w:customStyle="1" w:styleId="14">
    <w:name w:val="Index"/>
    <w:basedOn w:val="1"/>
    <w:uiPriority w:val="0"/>
    <w:pPr>
      <w:suppressLineNumbers/>
    </w:pPr>
    <w:rPr>
      <w:rFonts w:cs="Lucida Sans"/>
    </w:rPr>
  </w:style>
  <w:style w:type="paragraph" w:customStyle="1" w:styleId="15">
    <w:name w:val="Header and Footer"/>
    <w:basedOn w:val="1"/>
    <w:uiPriority w:val="0"/>
  </w:style>
  <w:style w:type="character" w:customStyle="1" w:styleId="16">
    <w:name w:val="Cabeçalho Char"/>
    <w:basedOn w:val="2"/>
    <w:uiPriority w:val="0"/>
  </w:style>
  <w:style w:type="character" w:customStyle="1" w:styleId="17">
    <w:name w:val="Rodapé Char"/>
    <w:basedOn w:val="2"/>
    <w:uiPriority w:val="0"/>
  </w:style>
  <w:style w:type="character" w:customStyle="1" w:styleId="18">
    <w:name w:val="Texto de balão Char"/>
    <w:basedOn w:val="2"/>
    <w:uiPriority w:val="0"/>
    <w:rPr>
      <w:rFonts w:ascii="Segoe UI" w:hAnsi="Segoe UI" w:eastAsia="Segoe UI" w:cs="Segoe UI"/>
      <w:sz w:val="18"/>
      <w:szCs w:val="18"/>
    </w:rPr>
  </w:style>
  <w:style w:type="paragraph" w:customStyle="1" w:styleId="19">
    <w:name w:val="Texto em bloco1"/>
    <w:basedOn w:val="1"/>
    <w:qFormat/>
    <w:uiPriority w:val="0"/>
    <w:pPr>
      <w:overflowPunct w:val="0"/>
      <w:autoSpaceDE w:val="0"/>
      <w:autoSpaceDN w:val="0"/>
      <w:adjustRightInd w:val="0"/>
      <w:ind w:left="567" w:right="567" w:firstLine="2268"/>
      <w:jc w:val="both"/>
      <w:textAlignment w:val="baseline"/>
    </w:pPr>
    <w:rPr>
      <w:rFonts w:ascii="Arial" w:hAnsi="Arial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_Timbre_libreoffice.odt\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15</Characters>
  <Lines>1</Lines>
  <Paragraphs>1</Paragraphs>
  <TotalTime>9</TotalTime>
  <ScaleCrop>false</ScaleCrop>
  <LinksUpToDate>false</LinksUpToDate>
  <CharactersWithSpaces>16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2021-08-24T19:04:00Z</dcterms:created>
  <dc:creator>Natiele</dc:creator>
  <cp:lastModifiedBy>AlexandreCSomavilla</cp:lastModifiedBy>
  <cp:lastPrinted>2021-08-23T08:56:00Z</cp:lastPrinted>
  <dcterms:modified xsi:type="dcterms:W3CDTF">2021-09-30T12:50:29Z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KSOProductBuildVer">
    <vt:lpwstr>1046-11.2.0.10323</vt:lpwstr>
  </property>
  <property fmtid="{D5CDD505-2E9C-101B-9397-08002B2CF9AE}" pid="8" name="ICV">
    <vt:lpwstr>0A529C6A3B8A453B85959C358085F737</vt:lpwstr>
  </property>
</Properties>
</file>